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F8" w:rsidRDefault="001B77F8" w:rsidP="003C1CD8"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0" allowOverlap="1" wp14:anchorId="0EE69576" wp14:editId="3F0095D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58000" cy="9273540"/>
            <wp:effectExtent l="0" t="0" r="0" b="3810"/>
            <wp:wrapNone/>
            <wp:docPr id="10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77F8" w:rsidRDefault="00426D13">
      <w:pPr>
        <w:widowControl/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3992C" wp14:editId="5CE81D9A">
                <wp:simplePos x="0" y="0"/>
                <wp:positionH relativeFrom="margin">
                  <wp:posOffset>670560</wp:posOffset>
                </wp:positionH>
                <wp:positionV relativeFrom="paragraph">
                  <wp:posOffset>2922905</wp:posOffset>
                </wp:positionV>
                <wp:extent cx="5509260" cy="493776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2A" w:rsidRPr="001B77F8" w:rsidRDefault="006671A0" w:rsidP="004B1E23">
                            <w:pPr>
                              <w:autoSpaceDN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</w:pP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 xml:space="preserve">※※※ </w:t>
                            </w:r>
                            <w:r w:rsidR="00BB3A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会員</w:t>
                            </w:r>
                            <w:r w:rsidR="00BB3A5B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>セッション</w:t>
                            </w: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［13:30～14:30］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※※※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進行：伊藤敏安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（広島大学）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lang w:eastAsia="ja-JP"/>
                              </w:rPr>
                              <w:t>「オープンデータ推進に見る新規施策の行政計画への採用過程の事例分析」</w:t>
                            </w:r>
                          </w:p>
                          <w:p w:rsidR="00E5212A" w:rsidRPr="00D50B3F" w:rsidRDefault="00E5212A" w:rsidP="004B1E23">
                            <w:pPr>
                              <w:autoSpaceDN w:val="0"/>
                              <w:spacing w:line="240" w:lineRule="atLeast"/>
                              <w:ind w:firstLineChars="100" w:firstLine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○本田正美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（島根大学）</w:t>
                            </w: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、野田哲夫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（島根大学）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lang w:eastAsia="ja-JP"/>
                              </w:rPr>
                              <w:t>「岡山大学の地方創生活動」</w:t>
                            </w:r>
                          </w:p>
                          <w:p w:rsidR="00E5212A" w:rsidRPr="00D50B3F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 xml:space="preserve">　　</w:t>
                            </w: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三村聡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（岡山大学）</w:t>
                            </w:r>
                          </w:p>
                          <w:p w:rsidR="006671A0" w:rsidRPr="006671A0" w:rsidRDefault="006671A0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  <w:p w:rsidR="00E5212A" w:rsidRPr="001B77F8" w:rsidRDefault="006671A0" w:rsidP="004B1E23">
                            <w:pPr>
                              <w:autoSpaceDN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</w:pP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 xml:space="preserve">※※※ 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シンクタンク・セッション</w:t>
                            </w: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［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>14:35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～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>15:35</w:t>
                            </w: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］※※※</w:t>
                            </w:r>
                          </w:p>
                          <w:p w:rsidR="00E5212A" w:rsidRPr="00D50B3F" w:rsidRDefault="00E5212A" w:rsidP="004B1E23">
                            <w:pPr>
                              <w:autoSpaceDN w:val="0"/>
                              <w:spacing w:line="24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進行</w:t>
                            </w:r>
                            <w:r w:rsidR="006671A0"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：</w:t>
                            </w: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三村聡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（岡山大学）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lang w:eastAsia="ja-JP"/>
                              </w:rPr>
                              <w:t>「徳島県の観光ビジネス活性化に向けたシンクタンクの役割」</w:t>
                            </w:r>
                          </w:p>
                          <w:p w:rsidR="00E5212A" w:rsidRPr="00101993" w:rsidRDefault="00E5212A" w:rsidP="004B1E23">
                            <w:pPr>
                              <w:autoSpaceDN w:val="0"/>
                              <w:spacing w:line="240" w:lineRule="atLeast"/>
                              <w:ind w:firstLineChars="200" w:firstLine="4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元木秀章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（徳島経済研究所）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lang w:eastAsia="ja-JP"/>
                              </w:rPr>
                              <w:t>「レインガーデン（雨庭）と屋上緑化を活用した都市緑化のすすめ」</w:t>
                            </w:r>
                          </w:p>
                          <w:p w:rsidR="00E5212A" w:rsidRPr="00101993" w:rsidRDefault="00E5212A" w:rsidP="004B1E23">
                            <w:pPr>
                              <w:autoSpaceDN w:val="0"/>
                              <w:spacing w:line="240" w:lineRule="atLeast"/>
                              <w:ind w:firstLineChars="200" w:firstLine="4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石松一仁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（中国地方総合研究センター）</w:t>
                            </w:r>
                          </w:p>
                          <w:p w:rsidR="00E5212A" w:rsidRPr="006671A0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  <w:p w:rsidR="00E5212A" w:rsidRPr="001B77F8" w:rsidRDefault="006671A0" w:rsidP="004B1E23">
                            <w:pPr>
                              <w:autoSpaceDN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</w:pP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 xml:space="preserve">※※※ </w:t>
                            </w:r>
                            <w:r w:rsidR="00BB3A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特設</w:t>
                            </w:r>
                            <w:r w:rsidR="00BB3A5B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 xml:space="preserve">セッション　</w:t>
                            </w:r>
                            <w:r w:rsidR="00E5212A" w:rsidRPr="00E97A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公開討論会</w:t>
                            </w: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［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>15:45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～</w:t>
                            </w:r>
                            <w:r w:rsidR="00E5212A" w:rsidRPr="001B77F8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lang w:eastAsia="ja-JP"/>
                              </w:rPr>
                              <w:t>17:00</w:t>
                            </w:r>
                            <w:r w:rsidRPr="001B77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lang w:eastAsia="ja-JP"/>
                              </w:rPr>
                              <w:t>］※※※</w:t>
                            </w:r>
                          </w:p>
                          <w:p w:rsidR="006671A0" w:rsidRPr="00D50B3F" w:rsidRDefault="006671A0" w:rsidP="004B1E23">
                            <w:pPr>
                              <w:autoSpaceDN w:val="0"/>
                              <w:spacing w:line="24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進行：和田崇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（県立広島大学）</w:t>
                            </w:r>
                          </w:p>
                          <w:p w:rsidR="00E5212A" w:rsidRPr="00E97AAB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97AA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「金融機関からみた地方創生の課題」</w:t>
                            </w:r>
                          </w:p>
                          <w:p w:rsidR="00E5212A" w:rsidRPr="00D50B3F" w:rsidRDefault="00E5212A" w:rsidP="004B1E23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lang w:eastAsia="ja-JP"/>
                              </w:rPr>
                            </w:pPr>
                            <w:r w:rsidRPr="006671A0"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 xml:space="preserve">　</w:t>
                            </w:r>
                            <w:r w:rsidR="006671A0"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 xml:space="preserve">　</w:t>
                            </w: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小迫義満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（広島銀行公務営業部公務営業室長）</w:t>
                            </w:r>
                          </w:p>
                          <w:p w:rsidR="00E5212A" w:rsidRPr="00101993" w:rsidRDefault="00E5212A" w:rsidP="003662D1">
                            <w:pPr>
                              <w:autoSpaceDN w:val="0"/>
                              <w:spacing w:line="24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="006671A0"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="003662D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馬明</w:t>
                            </w:r>
                            <w:r w:rsidR="003662D1" w:rsidRPr="003662D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孝一郎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（もみじ銀行</w:t>
                            </w:r>
                            <w:r w:rsidR="003662D1"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地域振興部主任調査役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）</w:t>
                            </w:r>
                          </w:p>
                          <w:p w:rsidR="00E5212A" w:rsidRPr="00101993" w:rsidRDefault="00E5212A" w:rsidP="004B1E23">
                            <w:pPr>
                              <w:autoSpaceDN w:val="0"/>
                              <w:spacing w:line="30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="006671A0" w:rsidRPr="00D50B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="00101993"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筒井信一郎</w:t>
                            </w:r>
                            <w:r w:rsidR="00101993"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（広島信用金庫お客様サポート部副部長</w:t>
                            </w:r>
                            <w:r w:rsidRPr="00101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399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8pt;margin-top:230.15pt;width:433.8pt;height:38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9stQ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" filled="f" stroked="f">
                <v:textbox inset="5.85pt,.7pt,5.85pt,.7pt">
                  <w:txbxContent>
                    <w:p w:rsidR="00E5212A" w:rsidRPr="001B77F8" w:rsidRDefault="006671A0" w:rsidP="004B1E23">
                      <w:pPr>
                        <w:autoSpaceDN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</w:pP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 xml:space="preserve">※※※ </w:t>
                      </w:r>
                      <w:r w:rsidR="00BB3A5B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会員</w:t>
                      </w:r>
                      <w:r w:rsidR="00BB3A5B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>セッション</w:t>
                      </w: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［13:30～14:30］</w:t>
                      </w:r>
                      <w:r w:rsidR="00E5212A"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※※※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right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進行：伊藤敏安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（広島大学）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lang w:eastAsia="ja-JP"/>
                        </w:rPr>
                      </w:pPr>
                      <w:r w:rsidRPr="006671A0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lang w:eastAsia="ja-JP"/>
                        </w:rPr>
                        <w:t>「オープンデータ推進に見る新規施策の行政計画への採用過程の事例分析」</w:t>
                      </w:r>
                    </w:p>
                    <w:p w:rsidR="00E5212A" w:rsidRPr="00D50B3F" w:rsidRDefault="00E5212A" w:rsidP="004B1E23">
                      <w:pPr>
                        <w:autoSpaceDN w:val="0"/>
                        <w:spacing w:line="240" w:lineRule="atLeast"/>
                        <w:ind w:firstLineChars="100" w:firstLine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○本田正美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（島根大学）</w:t>
                      </w: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、野田哲夫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（島根大学）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lang w:eastAsia="ja-JP"/>
                        </w:rPr>
                      </w:pPr>
                      <w:r w:rsidRPr="006671A0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lang w:eastAsia="ja-JP"/>
                        </w:rPr>
                        <w:t>「岡山大学の地方創生活動」</w:t>
                      </w:r>
                    </w:p>
                    <w:p w:rsidR="00E5212A" w:rsidRPr="00D50B3F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lang w:eastAsia="ja-JP"/>
                        </w:rPr>
                      </w:pPr>
                      <w:r w:rsidRPr="006671A0">
                        <w:rPr>
                          <w:rFonts w:asciiTheme="minorEastAsia" w:eastAsiaTheme="minorEastAsia" w:hAnsiTheme="minorEastAsia" w:hint="eastAsia"/>
                          <w:lang w:eastAsia="ja-JP"/>
                        </w:rPr>
                        <w:t xml:space="preserve">　　</w:t>
                      </w: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三村聡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（岡山大学）</w:t>
                      </w:r>
                    </w:p>
                    <w:p w:rsidR="006671A0" w:rsidRPr="006671A0" w:rsidRDefault="006671A0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  <w:p w:rsidR="00E5212A" w:rsidRPr="001B77F8" w:rsidRDefault="006671A0" w:rsidP="004B1E23">
                      <w:pPr>
                        <w:autoSpaceDN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</w:pP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 xml:space="preserve">※※※ </w:t>
                      </w:r>
                      <w:r w:rsidR="00E5212A"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シンクタンク・セッション</w:t>
                      </w: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［</w:t>
                      </w:r>
                      <w:r w:rsidR="00E5212A" w:rsidRPr="001B77F8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>14:35</w:t>
                      </w:r>
                      <w:r w:rsidR="00E5212A"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～</w:t>
                      </w:r>
                      <w:r w:rsidR="00E5212A" w:rsidRPr="001B77F8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>15:35</w:t>
                      </w: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］※※※</w:t>
                      </w:r>
                    </w:p>
                    <w:p w:rsidR="00E5212A" w:rsidRPr="00D50B3F" w:rsidRDefault="00E5212A" w:rsidP="004B1E23">
                      <w:pPr>
                        <w:autoSpaceDN w:val="0"/>
                        <w:spacing w:line="24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進行</w:t>
                      </w:r>
                      <w:r w:rsidR="006671A0"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：</w:t>
                      </w: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三村聡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（岡山大学）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lang w:eastAsia="ja-JP"/>
                        </w:rPr>
                      </w:pPr>
                      <w:r w:rsidRPr="006671A0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lang w:eastAsia="ja-JP"/>
                        </w:rPr>
                        <w:t>「徳島県の観光ビジネス活性化に向けたシンクタンクの役割」</w:t>
                      </w:r>
                    </w:p>
                    <w:p w:rsidR="00E5212A" w:rsidRPr="00101993" w:rsidRDefault="00E5212A" w:rsidP="004B1E23">
                      <w:pPr>
                        <w:autoSpaceDN w:val="0"/>
                        <w:spacing w:line="240" w:lineRule="atLeast"/>
                        <w:ind w:firstLineChars="200" w:firstLine="4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sz w:val="19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元木秀章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（徳島経済研究所）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lang w:eastAsia="ja-JP"/>
                        </w:rPr>
                      </w:pPr>
                      <w:r w:rsidRPr="006671A0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lang w:eastAsia="ja-JP"/>
                        </w:rPr>
                        <w:t>「レインガーデン（雨庭）と屋上緑化を活用した都市緑化のすすめ」</w:t>
                      </w:r>
                    </w:p>
                    <w:p w:rsidR="00E5212A" w:rsidRPr="00101993" w:rsidRDefault="00E5212A" w:rsidP="004B1E23">
                      <w:pPr>
                        <w:autoSpaceDN w:val="0"/>
                        <w:spacing w:line="240" w:lineRule="atLeast"/>
                        <w:ind w:firstLineChars="200" w:firstLine="4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sz w:val="19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石松一仁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（中国地方総合研究センター）</w:t>
                      </w:r>
                    </w:p>
                    <w:p w:rsidR="00E5212A" w:rsidRPr="006671A0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  <w:p w:rsidR="00E5212A" w:rsidRPr="001B77F8" w:rsidRDefault="006671A0" w:rsidP="004B1E23">
                      <w:pPr>
                        <w:autoSpaceDN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</w:pP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 xml:space="preserve">※※※ </w:t>
                      </w:r>
                      <w:r w:rsidR="00BB3A5B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特設</w:t>
                      </w:r>
                      <w:r w:rsidR="00BB3A5B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 xml:space="preserve">セッション　</w:t>
                      </w:r>
                      <w:r w:rsidR="00E5212A" w:rsidRPr="00E97AA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lang w:eastAsia="ja-JP"/>
                        </w:rPr>
                        <w:t>公開討論会</w:t>
                      </w: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［</w:t>
                      </w:r>
                      <w:r w:rsidR="00E5212A" w:rsidRPr="001B77F8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>15:45</w:t>
                      </w:r>
                      <w:r w:rsidR="00E5212A"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～</w:t>
                      </w:r>
                      <w:r w:rsidR="00E5212A" w:rsidRPr="001B77F8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lang w:eastAsia="ja-JP"/>
                        </w:rPr>
                        <w:t>17:00</w:t>
                      </w:r>
                      <w:r w:rsidRPr="001B77F8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lang w:eastAsia="ja-JP"/>
                        </w:rPr>
                        <w:t>］※※※</w:t>
                      </w:r>
                    </w:p>
                    <w:p w:rsidR="006671A0" w:rsidRPr="00D50B3F" w:rsidRDefault="006671A0" w:rsidP="004B1E23">
                      <w:pPr>
                        <w:autoSpaceDN w:val="0"/>
                        <w:spacing w:line="24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進行：和田崇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（県立広島大学）</w:t>
                      </w:r>
                    </w:p>
                    <w:p w:rsidR="00E5212A" w:rsidRPr="00E97AAB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97AA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「金融機関からみた地方創生の課題」</w:t>
                      </w:r>
                    </w:p>
                    <w:p w:rsidR="00E5212A" w:rsidRPr="00D50B3F" w:rsidRDefault="00E5212A" w:rsidP="004B1E23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lang w:eastAsia="ja-JP"/>
                        </w:rPr>
                      </w:pPr>
                      <w:r w:rsidRPr="006671A0">
                        <w:rPr>
                          <w:rFonts w:asciiTheme="minorEastAsia" w:eastAsiaTheme="minorEastAsia" w:hAnsiTheme="minorEastAsia" w:hint="eastAsia"/>
                          <w:lang w:eastAsia="ja-JP"/>
                        </w:rPr>
                        <w:t xml:space="preserve">　</w:t>
                      </w:r>
                      <w:r w:rsidR="006671A0">
                        <w:rPr>
                          <w:rFonts w:asciiTheme="minorEastAsia" w:eastAsiaTheme="minorEastAsia" w:hAnsiTheme="minorEastAsia" w:hint="eastAsia"/>
                          <w:lang w:eastAsia="ja-JP"/>
                        </w:rPr>
                        <w:t xml:space="preserve">　</w:t>
                      </w: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小迫義満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（広島銀行公務営業部公務営業室長）</w:t>
                      </w:r>
                    </w:p>
                    <w:p w:rsidR="00E5212A" w:rsidRPr="00101993" w:rsidRDefault="00E5212A" w:rsidP="003662D1">
                      <w:pPr>
                        <w:autoSpaceDN w:val="0"/>
                        <w:spacing w:line="240" w:lineRule="atLeast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sz w:val="19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="006671A0"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="003662D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馬明</w:t>
                      </w:r>
                      <w:r w:rsidR="003662D1" w:rsidRPr="003662D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孝一郎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（もみじ銀行</w:t>
                      </w:r>
                      <w:r w:rsidR="003662D1"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地域振興部主任調査役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）</w:t>
                      </w:r>
                    </w:p>
                    <w:p w:rsidR="00E5212A" w:rsidRPr="00101993" w:rsidRDefault="00E5212A" w:rsidP="004B1E23">
                      <w:pPr>
                        <w:autoSpaceDN w:val="0"/>
                        <w:spacing w:line="300" w:lineRule="atLeast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  <w:sz w:val="19"/>
                          <w:lang w:eastAsia="ja-JP"/>
                        </w:rPr>
                      </w:pPr>
                      <w:r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="006671A0" w:rsidRPr="00D50B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="00101993"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筒井信一郎</w:t>
                      </w:r>
                      <w:r w:rsidR="00101993"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（広島信用金庫お客様サポート部副部長</w:t>
                      </w:r>
                      <w:r w:rsidRPr="00101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9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B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37D1" wp14:editId="4ABE11B6">
                <wp:simplePos x="0" y="0"/>
                <wp:positionH relativeFrom="column">
                  <wp:posOffset>2865120</wp:posOffset>
                </wp:positionH>
                <wp:positionV relativeFrom="paragraph">
                  <wp:posOffset>7967345</wp:posOffset>
                </wp:positionV>
                <wp:extent cx="3017520" cy="548640"/>
                <wp:effectExtent l="0" t="0" r="0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F8" w:rsidRPr="00562BFB" w:rsidRDefault="001B77F8" w:rsidP="00562BFB">
                            <w:pPr>
                              <w:autoSpaceDN w:val="0"/>
                              <w:spacing w:line="240" w:lineRule="atLeast"/>
                              <w:rPr>
                                <w:rFonts w:eastAsiaTheme="minor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一般の方も研究発表</w:t>
                            </w:r>
                            <w:r w:rsidR="006E7677"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聴講</w:t>
                            </w:r>
                            <w:r w:rsidR="006E7677"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できま</w:t>
                            </w:r>
                            <w:r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す。</w:t>
                            </w:r>
                          </w:p>
                          <w:p w:rsidR="001B77F8" w:rsidRPr="00562BFB" w:rsidRDefault="001B77F8" w:rsidP="00562BFB">
                            <w:pPr>
                              <w:autoSpaceDN w:val="0"/>
                              <w:spacing w:line="240" w:lineRule="atLeast"/>
                              <w:rPr>
                                <w:rFonts w:eastAsiaTheme="minor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62BFB">
                              <w:rPr>
                                <w:rFonts w:eastAsiaTheme="minorEastAsia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申込方法は裏面をご覧ください。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37D1" id="Text Box 6" o:spid="_x0000_s1027" type="#_x0000_t202" style="position:absolute;margin-left:225.6pt;margin-top:627.35pt;width:237.6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GuQIAAL8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" filled="f" stroked="f">
                <v:textbox inset="5.85pt,.7pt,5.85pt,.7pt">
                  <w:txbxContent>
                    <w:p w:rsidR="001B77F8" w:rsidRPr="00562BFB" w:rsidRDefault="001B77F8" w:rsidP="00562BFB">
                      <w:pPr>
                        <w:autoSpaceDN w:val="0"/>
                        <w:spacing w:line="240" w:lineRule="atLeast"/>
                        <w:rPr>
                          <w:rFonts w:eastAsiaTheme="minor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</w:pPr>
                      <w:r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一般の方も研究発表</w:t>
                      </w:r>
                      <w:r w:rsidR="006E7677"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を</w:t>
                      </w:r>
                      <w:r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聴講</w:t>
                      </w:r>
                      <w:r w:rsidR="006E7677"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できま</w:t>
                      </w:r>
                      <w:r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す。</w:t>
                      </w:r>
                    </w:p>
                    <w:p w:rsidR="001B77F8" w:rsidRPr="00562BFB" w:rsidRDefault="001B77F8" w:rsidP="00562BFB">
                      <w:pPr>
                        <w:autoSpaceDN w:val="0"/>
                        <w:spacing w:line="240" w:lineRule="atLeast"/>
                        <w:rPr>
                          <w:rFonts w:eastAsiaTheme="minor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</w:pPr>
                      <w:r w:rsidRPr="00562BFB">
                        <w:rPr>
                          <w:rFonts w:eastAsiaTheme="minorEastAsia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申込方法は裏面をご覧ください。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2BFB"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4336" wp14:editId="1CB1757E">
                <wp:simplePos x="0" y="0"/>
                <wp:positionH relativeFrom="column">
                  <wp:posOffset>4640580</wp:posOffset>
                </wp:positionH>
                <wp:positionV relativeFrom="paragraph">
                  <wp:posOffset>6862445</wp:posOffset>
                </wp:positionV>
                <wp:extent cx="998220" cy="784860"/>
                <wp:effectExtent l="95250" t="19050" r="30480" b="3429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84860"/>
                        </a:xfrm>
                        <a:prstGeom prst="wedgeEllipseCallout">
                          <a:avLst>
                            <a:gd name="adj1" fmla="val -59001"/>
                            <a:gd name="adj2" fmla="val -14199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56" w:rsidRDefault="00842E56" w:rsidP="004B1E23">
                            <w:pPr>
                              <w:autoSpaceDN w:val="0"/>
                              <w:spacing w:line="18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</w:pPr>
                            <w:r w:rsidRPr="004B1E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0"/>
                                <w:lang w:eastAsia="ja-JP"/>
                              </w:rPr>
                              <w:t>入場無料</w:t>
                            </w:r>
                          </w:p>
                          <w:p w:rsidR="004B1E23" w:rsidRDefault="004B1E23" w:rsidP="004B1E23">
                            <w:pPr>
                              <w:autoSpaceDN w:val="0"/>
                              <w:spacing w:line="18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0"/>
                                <w:lang w:eastAsia="ja-JP"/>
                              </w:rPr>
                              <w:t>定員50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  <w:t>人</w:t>
                            </w:r>
                          </w:p>
                          <w:p w:rsidR="004B1E23" w:rsidRPr="004B1E23" w:rsidRDefault="004B1E23" w:rsidP="00842E5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A43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8" type="#_x0000_t63" style="position:absolute;margin-left:365.4pt;margin-top:540.35pt;width:78.6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" adj="-1944,7733" filled="f" strokecolor="#243f60 [1604]">
                <v:textbox>
                  <w:txbxContent>
                    <w:p w:rsidR="00842E56" w:rsidRDefault="00842E56" w:rsidP="004B1E23">
                      <w:pPr>
                        <w:autoSpaceDN w:val="0"/>
                        <w:spacing w:line="180" w:lineRule="atLeast"/>
                        <w:jc w:val="both"/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</w:pPr>
                      <w:r w:rsidRPr="004B1E23">
                        <w:rPr>
                          <w:rFonts w:asciiTheme="majorEastAsia" w:eastAsiaTheme="majorEastAsia" w:hAnsiTheme="majorEastAsia" w:hint="eastAsia"/>
                          <w:color w:val="FF0000"/>
                          <w:szCs w:val="20"/>
                          <w:lang w:eastAsia="ja-JP"/>
                        </w:rPr>
                        <w:t>入場無料</w:t>
                      </w:r>
                    </w:p>
                    <w:p w:rsidR="004B1E23" w:rsidRDefault="004B1E23" w:rsidP="004B1E23">
                      <w:pPr>
                        <w:autoSpaceDN w:val="0"/>
                        <w:spacing w:line="180" w:lineRule="atLeast"/>
                        <w:jc w:val="both"/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Cs w:val="20"/>
                          <w:lang w:eastAsia="ja-JP"/>
                        </w:rPr>
                        <w:t>定員50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  <w:t>人</w:t>
                      </w:r>
                    </w:p>
                    <w:p w:rsidR="004B1E23" w:rsidRPr="004B1E23" w:rsidRDefault="004B1E23" w:rsidP="00842E56">
                      <w:pPr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BFB"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51473" wp14:editId="7B1E6A06">
                <wp:simplePos x="0" y="0"/>
                <wp:positionH relativeFrom="column">
                  <wp:posOffset>716280</wp:posOffset>
                </wp:positionH>
                <wp:positionV relativeFrom="paragraph">
                  <wp:posOffset>1597025</wp:posOffset>
                </wp:positionV>
                <wp:extent cx="5615940" cy="11811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82" w:rsidRPr="00E5212A" w:rsidRDefault="000C6C82" w:rsidP="00E5212A">
                            <w:pPr>
                              <w:autoSpaceDN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  <w:lang w:eastAsia="ja-JP"/>
                              </w:rPr>
                              <w:t>期日</w:t>
                            </w:r>
                            <w:r w:rsidR="00E5212A" w:rsidRPr="00562BFB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1F497D" w:themeColor="text2"/>
                                <w:szCs w:val="20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562BFB"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E5212A"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２０１６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年</w:t>
                            </w:r>
                            <w:r w:rsidR="00E5212A" w:rsidRPr="00FA6B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月</w:t>
                            </w:r>
                            <w:r w:rsidR="00E5212A" w:rsidRPr="00FA6B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２３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日（土）</w:t>
                            </w:r>
                          </w:p>
                          <w:p w:rsidR="00E5212A" w:rsidRPr="00E5212A" w:rsidRDefault="000C6C82" w:rsidP="00E5212A">
                            <w:pPr>
                              <w:autoSpaceDN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  <w:lang w:eastAsia="ja-JP"/>
                              </w:rPr>
                              <w:t>会場</w:t>
                            </w:r>
                            <w:r w:rsidR="00E5212A" w:rsidRPr="00562BFB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1F497D" w:themeColor="text2"/>
                                <w:szCs w:val="20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広島大学東千田キャンパス</w:t>
                            </w:r>
                            <w:r w:rsid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6671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２０７講義室　</w:t>
                            </w:r>
                            <w:r w:rsidR="00E5212A"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※公共交通機関をご利用ください。</w:t>
                            </w:r>
                          </w:p>
                          <w:p w:rsidR="000C6C82" w:rsidRPr="00E5212A" w:rsidRDefault="000C6C82" w:rsidP="00E5212A">
                            <w:pPr>
                              <w:autoSpaceDN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  <w:lang w:eastAsia="ja-JP"/>
                              </w:rPr>
                              <w:t>主催</w:t>
                            </w:r>
                            <w:r w:rsidR="00E5212A" w:rsidRPr="00562BFB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1F497D" w:themeColor="text2"/>
                                <w:szCs w:val="20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日本計画行政学会中国支部</w:t>
                            </w:r>
                          </w:p>
                          <w:p w:rsidR="000C6C82" w:rsidRPr="00E5212A" w:rsidRDefault="000C6C82" w:rsidP="00842E56">
                            <w:pPr>
                              <w:autoSpaceDN w:val="0"/>
                              <w:spacing w:line="300" w:lineRule="atLeast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  <w:lang w:eastAsia="ja-JP"/>
                              </w:rPr>
                              <w:t>協力</w:t>
                            </w:r>
                            <w:r w:rsidR="00E5212A" w:rsidRPr="00562BFB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1F497D" w:themeColor="text2"/>
                                <w:szCs w:val="20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562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 中国地域シンクタンク協議会､</w:t>
                            </w:r>
                            <w:r w:rsidRPr="00E52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地方シンクタンク協議会中国・四国ブロック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1473" id="Text Box 4" o:spid="_x0000_s1029" type="#_x0000_t202" style="position:absolute;margin-left:56.4pt;margin-top:125.75pt;width:442.2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OjugIAAMA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hRgJ2kONHtneoDu5R5FNzzjoDLQeBtAze3gGVReqHu5l9U0jIZctFRt2q5QcW0ZrcI/Yn/7F1wlH&#10;W5D1+FHWYIZujXRA+0b1NneQDQToUKanU2msKxU8xjMSpxGIKpARkhASuO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" filled="f" stroked="f">
                <v:textbox inset="5.85pt,.7pt,5.85pt,.7pt">
                  <w:txbxContent>
                    <w:p w:rsidR="000C6C82" w:rsidRPr="00E5212A" w:rsidRDefault="000C6C82" w:rsidP="00E5212A">
                      <w:pPr>
                        <w:autoSpaceDN w:val="0"/>
                        <w:spacing w:line="30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562BF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●</w:t>
                      </w:r>
                      <w:r w:rsidRP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  <w:lang w:eastAsia="ja-JP"/>
                        </w:rPr>
                        <w:t>期日</w:t>
                      </w:r>
                      <w:r w:rsidR="00E5212A" w:rsidRPr="00562BFB"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1F497D" w:themeColor="text2"/>
                          <w:szCs w:val="20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562BFB">
                        <w:rPr>
                          <w:rFonts w:asciiTheme="majorEastAsia" w:eastAsiaTheme="majorEastAsia" w:hAnsiTheme="majorEastAsia"/>
                          <w:color w:val="1F497D" w:themeColor="text2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E5212A"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２０１６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年</w:t>
                      </w:r>
                      <w:r w:rsidR="00E5212A" w:rsidRPr="00FA6B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  <w:lang w:eastAsia="ja-JP"/>
                        </w:rPr>
                        <w:t>４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月</w:t>
                      </w:r>
                      <w:r w:rsidR="00E5212A" w:rsidRPr="00FA6B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  <w:lang w:eastAsia="ja-JP"/>
                        </w:rPr>
                        <w:t>２３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日（土）</w:t>
                      </w:r>
                    </w:p>
                    <w:p w:rsidR="00E5212A" w:rsidRPr="00E5212A" w:rsidRDefault="000C6C82" w:rsidP="00E5212A">
                      <w:pPr>
                        <w:autoSpaceDN w:val="0"/>
                        <w:spacing w:line="30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562BF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●</w:t>
                      </w:r>
                      <w:r w:rsidRP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  <w:lang w:eastAsia="ja-JP"/>
                        </w:rPr>
                        <w:t>会場</w:t>
                      </w:r>
                      <w:r w:rsidR="00E5212A" w:rsidRPr="00562BFB"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1F497D" w:themeColor="text2"/>
                          <w:szCs w:val="20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広島大学東千田キャンパス</w:t>
                      </w:r>
                      <w:r w:rsid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6671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２０７講義室　</w:t>
                      </w:r>
                      <w:r w:rsidR="00E5212A"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※公共交通機関をご利用ください。</w:t>
                      </w:r>
                    </w:p>
                    <w:p w:rsidR="000C6C82" w:rsidRPr="00E5212A" w:rsidRDefault="000C6C82" w:rsidP="00E5212A">
                      <w:pPr>
                        <w:autoSpaceDN w:val="0"/>
                        <w:spacing w:line="30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562BF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●</w:t>
                      </w:r>
                      <w:r w:rsidRP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  <w:lang w:eastAsia="ja-JP"/>
                        </w:rPr>
                        <w:t>主催</w:t>
                      </w:r>
                      <w:r w:rsidR="00E5212A" w:rsidRPr="00562BFB"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1F497D" w:themeColor="text2"/>
                          <w:szCs w:val="20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日本計画行政学会中国支部</w:t>
                      </w:r>
                    </w:p>
                    <w:p w:rsidR="000C6C82" w:rsidRPr="00E5212A" w:rsidRDefault="000C6C82" w:rsidP="00842E56">
                      <w:pPr>
                        <w:autoSpaceDN w:val="0"/>
                        <w:spacing w:line="300" w:lineRule="atLeast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562BF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●</w:t>
                      </w:r>
                      <w:r w:rsidRP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  <w:lang w:eastAsia="ja-JP"/>
                        </w:rPr>
                        <w:t>協力</w:t>
                      </w:r>
                      <w:r w:rsidR="00E5212A" w:rsidRPr="00562BFB"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1F497D" w:themeColor="text2"/>
                          <w:szCs w:val="20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562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 中国地域シンクタンク協議会､</w:t>
                      </w:r>
                      <w:r w:rsidRPr="00E52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地方シンクタンク協議会中国・四国ブロック</w:t>
                      </w:r>
                    </w:p>
                  </w:txbxContent>
                </v:textbox>
              </v:shape>
            </w:pict>
          </mc:Fallback>
        </mc:AlternateContent>
      </w:r>
      <w:r w:rsidR="00BB3A5B"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657BF" wp14:editId="31F1260F">
                <wp:simplePos x="0" y="0"/>
                <wp:positionH relativeFrom="column">
                  <wp:posOffset>4869180</wp:posOffset>
                </wp:positionH>
                <wp:positionV relativeFrom="paragraph">
                  <wp:posOffset>3623945</wp:posOffset>
                </wp:positionV>
                <wp:extent cx="1059180" cy="746760"/>
                <wp:effectExtent l="38100" t="19050" r="45720" b="1524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46760"/>
                        </a:xfrm>
                        <a:prstGeom prst="wedgeEllipseCallout">
                          <a:avLst>
                            <a:gd name="adj1" fmla="val -52131"/>
                            <a:gd name="adj2" fmla="val 33374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A5B" w:rsidRDefault="00BB3A5B" w:rsidP="004B1E23">
                            <w:pPr>
                              <w:autoSpaceDN w:val="0"/>
                              <w:spacing w:line="18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0"/>
                                <w:lang w:eastAsia="ja-JP"/>
                              </w:rPr>
                              <w:t>発表25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  <w:t>分</w:t>
                            </w:r>
                          </w:p>
                          <w:p w:rsidR="00BB3A5B" w:rsidRPr="004B1E23" w:rsidRDefault="00BB3A5B" w:rsidP="00842E5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0"/>
                                <w:lang w:eastAsia="ja-JP"/>
                              </w:rPr>
                              <w:t>討論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0"/>
                                <w:lang w:eastAsia="ja-JP"/>
                              </w:rP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57BF" id="円形吹き出し 17" o:spid="_x0000_s1030" type="#_x0000_t63" style="position:absolute;margin-left:383.4pt;margin-top:285.35pt;width:83.4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" adj="-460,18009" filled="f" strokecolor="#243f60 [1604]">
                <v:textbox>
                  <w:txbxContent>
                    <w:p w:rsidR="00BB3A5B" w:rsidRDefault="00BB3A5B" w:rsidP="004B1E23">
                      <w:pPr>
                        <w:autoSpaceDN w:val="0"/>
                        <w:spacing w:line="180" w:lineRule="atLeast"/>
                        <w:jc w:val="both"/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Cs w:val="20"/>
                          <w:lang w:eastAsia="ja-JP"/>
                        </w:rPr>
                        <w:t>発表25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  <w:t>分</w:t>
                      </w:r>
                    </w:p>
                    <w:p w:rsidR="00BB3A5B" w:rsidRPr="004B1E23" w:rsidRDefault="00BB3A5B" w:rsidP="00842E56">
                      <w:pPr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Cs w:val="20"/>
                          <w:lang w:eastAsia="ja-JP"/>
                        </w:rPr>
                        <w:t>討論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Cs w:val="20"/>
                          <w:lang w:eastAsia="ja-JP"/>
                        </w:rP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 w:rsidR="006E7677"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5C600" wp14:editId="0D99DE65">
                <wp:simplePos x="0" y="0"/>
                <wp:positionH relativeFrom="column">
                  <wp:posOffset>655320</wp:posOffset>
                </wp:positionH>
                <wp:positionV relativeFrom="paragraph">
                  <wp:posOffset>242570</wp:posOffset>
                </wp:positionV>
                <wp:extent cx="5486400" cy="1089660"/>
                <wp:effectExtent l="0" t="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82" w:rsidRPr="000C6C82" w:rsidRDefault="000C6C82" w:rsidP="000C6C82">
                            <w:pPr>
                              <w:autoSpaceDN w:val="0"/>
                              <w:spacing w:line="28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0C6C82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  <w:t>日本計画行政学会</w:t>
                            </w:r>
                          </w:p>
                          <w:p w:rsidR="000C6C82" w:rsidRPr="000C6C82" w:rsidRDefault="000C6C82" w:rsidP="000C6C82">
                            <w:pPr>
                              <w:autoSpaceDN w:val="0"/>
                              <w:spacing w:line="28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0C6C82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  <w:t>第31回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  <w:t xml:space="preserve"> </w:t>
                            </w:r>
                            <w:r w:rsidRPr="00FA6B4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  <w:t>中国支部大会</w:t>
                            </w:r>
                            <w:r w:rsidRPr="000C6C82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52"/>
                                <w:szCs w:val="52"/>
                                <w:lang w:eastAsia="ja-JP"/>
                              </w:rPr>
                              <w:t>のご案内</w:t>
                            </w:r>
                          </w:p>
                          <w:p w:rsidR="000C6C82" w:rsidRDefault="000C6C8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C600" id="Text Box 3" o:spid="_x0000_s1031" type="#_x0000_t202" style="position:absolute;margin-left:51.6pt;margin-top:19.1pt;width:6in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Ma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" filled="f" stroked="f">
                <v:textbox inset="5.85pt,.7pt,5.85pt,.7pt">
                  <w:txbxContent>
                    <w:p w:rsidR="000C6C82" w:rsidRPr="000C6C82" w:rsidRDefault="000C6C82" w:rsidP="000C6C82">
                      <w:pPr>
                        <w:autoSpaceDN w:val="0"/>
                        <w:spacing w:line="28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F497D" w:themeColor="text2"/>
                          <w:sz w:val="52"/>
                          <w:szCs w:val="52"/>
                          <w:lang w:eastAsia="ja-JP"/>
                        </w:rPr>
                      </w:pPr>
                      <w:r w:rsidRPr="000C6C82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52"/>
                          <w:szCs w:val="52"/>
                          <w:lang w:eastAsia="ja-JP"/>
                        </w:rPr>
                        <w:t>日本計画行政学会</w:t>
                      </w:r>
                    </w:p>
                    <w:p w:rsidR="000C6C82" w:rsidRPr="000C6C82" w:rsidRDefault="000C6C82" w:rsidP="000C6C82">
                      <w:pPr>
                        <w:autoSpaceDN w:val="0"/>
                        <w:spacing w:line="28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F497D" w:themeColor="text2"/>
                          <w:sz w:val="52"/>
                          <w:szCs w:val="52"/>
                          <w:lang w:eastAsia="ja-JP"/>
                        </w:rPr>
                      </w:pPr>
                      <w:r w:rsidRPr="000C6C82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52"/>
                          <w:szCs w:val="52"/>
                          <w:lang w:eastAsia="ja-JP"/>
                        </w:rPr>
                        <w:t>第31回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52"/>
                          <w:szCs w:val="52"/>
                          <w:lang w:eastAsia="ja-JP"/>
                        </w:rPr>
                        <w:t xml:space="preserve"> </w:t>
                      </w:r>
                      <w:r w:rsidRPr="00FA6B4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1F497D" w:themeColor="text2"/>
                          <w:sz w:val="52"/>
                          <w:szCs w:val="52"/>
                          <w:lang w:eastAsia="ja-JP"/>
                        </w:rPr>
                        <w:t>中国支部大会</w:t>
                      </w:r>
                      <w:r w:rsidRPr="000C6C82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52"/>
                          <w:szCs w:val="52"/>
                          <w:lang w:eastAsia="ja-JP"/>
                        </w:rPr>
                        <w:t>のご案内</w:t>
                      </w:r>
                    </w:p>
                    <w:p w:rsidR="000C6C82" w:rsidRDefault="000C6C8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7F8">
        <w:br w:type="page"/>
      </w:r>
    </w:p>
    <w:p w:rsidR="004B1E23" w:rsidRDefault="004B1E23" w:rsidP="003C1CD8">
      <w:pPr>
        <w:sectPr w:rsidR="004B1E23" w:rsidSect="00842E56">
          <w:pgSz w:w="12240" w:h="15840" w:code="1"/>
          <w:pgMar w:top="567" w:right="720" w:bottom="567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D3F7B" w:rsidRPr="00101993" w:rsidRDefault="003D3F7B" w:rsidP="003D3F7B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HGS創英角ｺﾞｼｯｸUB" w:eastAsia="HGS創英角ｺﾞｼｯｸUB" w:hAnsi="HGS創英角ｺﾞｼｯｸUB"/>
          <w:noProof/>
          <w:sz w:val="32"/>
          <w:szCs w:val="32"/>
          <w:lang w:eastAsia="ja-JP"/>
        </w:rPr>
      </w:pPr>
      <w:r w:rsidRPr="00101993">
        <w:rPr>
          <w:rFonts w:ascii="HGS創英角ｺﾞｼｯｸUB" w:eastAsia="HGS創英角ｺﾞｼｯｸUB" w:hAnsi="HGS創英角ｺﾞｼｯｸUB" w:cs="ＭＳ 明朝" w:hint="eastAsia"/>
          <w:color w:val="1F497D" w:themeColor="text2"/>
          <w:kern w:val="0"/>
          <w:sz w:val="32"/>
          <w:szCs w:val="32"/>
          <w:lang w:eastAsia="ja-JP"/>
        </w:rPr>
        <w:lastRenderedPageBreak/>
        <w:t>申　込　方　法</w:t>
      </w:r>
    </w:p>
    <w:p w:rsidR="004B1E23" w:rsidRPr="00101993" w:rsidRDefault="004B1E23" w:rsidP="004B1E23">
      <w:pPr>
        <w:suppressAutoHyphens/>
        <w:autoSpaceDE w:val="0"/>
        <w:autoSpaceDN w:val="0"/>
        <w:spacing w:line="240" w:lineRule="auto"/>
        <w:textAlignment w:val="baseline"/>
        <w:rPr>
          <w:rFonts w:ascii="HGS創英角ｺﾞｼｯｸUB" w:eastAsia="HGS創英角ｺﾞｼｯｸUB" w:hAnsi="HGS創英角ｺﾞｼｯｸUB" w:cs="ＭＳ 明朝"/>
          <w:color w:val="000000"/>
          <w:kern w:val="0"/>
          <w:sz w:val="32"/>
          <w:szCs w:val="32"/>
        </w:rPr>
      </w:pPr>
      <w:r w:rsidRPr="00101993">
        <w:rPr>
          <w:rFonts w:ascii="HGS創英角ｺﾞｼｯｸUB" w:eastAsia="HGS創英角ｺﾞｼｯｸUB" w:hAnsi="HGS創英角ｺﾞｼｯｸUB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E0888" wp14:editId="355A1649">
                <wp:simplePos x="0" y="0"/>
                <wp:positionH relativeFrom="margin">
                  <wp:posOffset>-3810</wp:posOffset>
                </wp:positionH>
                <wp:positionV relativeFrom="paragraph">
                  <wp:posOffset>106680</wp:posOffset>
                </wp:positionV>
                <wp:extent cx="6332220" cy="333756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23" w:rsidRPr="00101993" w:rsidRDefault="004B1E23" w:rsidP="00035780">
                            <w:pPr>
                              <w:autoSpaceDN w:val="0"/>
                              <w:spacing w:line="320" w:lineRule="atLeast"/>
                              <w:ind w:left="210" w:hangingChars="100" w:hanging="2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研究発表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と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公開討論会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ご希望の方は、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４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月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１８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日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（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月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）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午後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５時まで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に電子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メール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またはfax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でお申し込みください。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電子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メールの場合、書式は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問いません（入場無料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、定員50人程度</w:t>
                            </w:r>
                            <w:r w:rsidR="00426D13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A4508A" w:rsidRPr="00101993" w:rsidRDefault="00131A12" w:rsidP="00035780">
                            <w:pPr>
                              <w:autoSpaceDN w:val="0"/>
                              <w:spacing w:line="320" w:lineRule="atLeast"/>
                              <w:ind w:left="210" w:hangingChars="100" w:hanging="2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mc:AlternateContent>
                                <mc:Choice Requires="w16se">
                                  <w16se:symEx w16se:font="ＭＳ 明朝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当日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17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時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30分から、日本計画行政学会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会員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中国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・四国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地域の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シンクタンク関係者が参加して交流会を開催します。</w:t>
                            </w:r>
                            <w:r w:rsidR="005D62F6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交流会に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ご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希望の方は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、「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参加する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」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="00FA6B41" w:rsidRP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○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を付けてください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131A12" w:rsidRPr="00101993" w:rsidRDefault="00A4508A" w:rsidP="00035780">
                            <w:pPr>
                              <w:autoSpaceDN w:val="0"/>
                              <w:spacing w:line="320" w:lineRule="atLeast"/>
                              <w:ind w:left="420" w:hangingChars="200" w:hanging="42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参加費3,500円</w:t>
                            </w:r>
                            <w:r w:rsidR="00562BFB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当日徴収します。お釣り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必要のないよう</w:t>
                            </w:r>
                            <w:r w:rsidR="00BB3A5B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ご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配慮ください。会場準備の都合があります。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交流会の</w:t>
                            </w:r>
                            <w:r w:rsidR="00D50B3F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参加</w:t>
                            </w:r>
                            <w:r w:rsidR="00D50B3F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意向</w:t>
                            </w:r>
                            <w:r w:rsidR="00131A12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に</w:t>
                            </w:r>
                            <w:r w:rsidR="00131A12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は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必ず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回答してください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131A12" w:rsidRPr="00101993" w:rsidRDefault="00A4508A" w:rsidP="00035780">
                            <w:pPr>
                              <w:autoSpaceDN w:val="0"/>
                              <w:spacing w:line="320" w:lineRule="atLeast"/>
                              <w:ind w:leftChars="100" w:left="300" w:hanging="10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一般の方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も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交流会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できます（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参加費5,000円</w:t>
                            </w:r>
                            <w:r w:rsidR="00FA6B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131A12" w:rsidRPr="00603C1A" w:rsidRDefault="00A4508A" w:rsidP="00035780">
                            <w:pPr>
                              <w:autoSpaceDN w:val="0"/>
                              <w:spacing w:line="320" w:lineRule="atLeast"/>
                              <w:ind w:left="220" w:hangingChars="100" w:hanging="220"/>
                              <w:jc w:val="both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03C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  <w:t>［</w:t>
                            </w:r>
                            <w:r w:rsidRPr="00603C1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  <w:t>中国支部会員の方へ</w:t>
                            </w:r>
                            <w:r w:rsidR="00131A12" w:rsidRPr="00603C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  <w:t>］</w:t>
                            </w:r>
                          </w:p>
                          <w:p w:rsidR="00BB3A5B" w:rsidRPr="00101993" w:rsidRDefault="00BB3A5B" w:rsidP="00035780">
                            <w:pPr>
                              <w:autoSpaceDN w:val="0"/>
                              <w:spacing w:line="320" w:lineRule="atLeast"/>
                              <w:ind w:left="210" w:hangingChars="100" w:hanging="2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●当日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11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時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30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分から「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304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講義室」で理事会を開催します。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中国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支部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理事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監事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の方々には別途、ご案内をいたします。</w:t>
                            </w:r>
                          </w:p>
                          <w:p w:rsidR="00BB3A5B" w:rsidRPr="00101993" w:rsidRDefault="00BB3A5B" w:rsidP="00035780">
                            <w:pPr>
                              <w:autoSpaceDN w:val="0"/>
                              <w:spacing w:line="320" w:lineRule="atLeast"/>
                              <w:ind w:left="210" w:hangingChars="100" w:hanging="2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●公開討論会終了後、</w:t>
                            </w:r>
                            <w:r w:rsidR="00562BFB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同じ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「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207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講義室」で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2016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年度支部総会を開催します。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会員の</w:t>
                            </w:r>
                            <w:r w:rsidR="00035780"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方は、</w:t>
                            </w:r>
                            <w:r w:rsidRPr="001019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そのまま会場に</w:t>
                            </w:r>
                            <w:r w:rsidRPr="001019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お残りください。</w:t>
                            </w:r>
                          </w:p>
                          <w:p w:rsidR="004B1E23" w:rsidRPr="004B1E23" w:rsidRDefault="004B1E23" w:rsidP="00BB3A5B">
                            <w:pPr>
                              <w:autoSpaceDN w:val="0"/>
                              <w:spacing w:line="420" w:lineRule="atLeast"/>
                              <w:ind w:firstLineChars="100" w:firstLine="210"/>
                              <w:jc w:val="both"/>
                              <w:rPr>
                                <w:rFonts w:eastAsiaTheme="minor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0888" id="_x0000_s1032" type="#_x0000_t202" style="position:absolute;margin-left:-.3pt;margin-top:8.4pt;width:498.6pt;height:26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jk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" filled="f" stroked="f">
                <v:textbox inset="5.85pt,.7pt,5.85pt,.7pt">
                  <w:txbxContent>
                    <w:p w:rsidR="004B1E23" w:rsidRPr="00101993" w:rsidRDefault="004B1E23" w:rsidP="00035780">
                      <w:pPr>
                        <w:autoSpaceDN w:val="0"/>
                        <w:spacing w:line="320" w:lineRule="atLeast"/>
                        <w:ind w:left="210" w:hangingChars="100" w:hanging="21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426D13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研究発表</w:t>
                      </w:r>
                      <w:r w:rsidR="00426D13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と</w:t>
                      </w:r>
                      <w:r w:rsidR="00426D13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公開討論会</w:t>
                      </w:r>
                      <w:r w:rsidR="00426D13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ご希望の方は、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  <w:u w:val="single"/>
                          <w:lang w:eastAsia="ja-JP"/>
                        </w:rPr>
                        <w:t>４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月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  <w:u w:val="single"/>
                          <w:lang w:eastAsia="ja-JP"/>
                        </w:rPr>
                        <w:t>１８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日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（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月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）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午後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  <w:t>５時まで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に電子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メール</w:t>
                      </w:r>
                      <w:r w:rsidR="00035780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またはfax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でお申し込みください。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電子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メールの場合、書式は</w:t>
                      </w:r>
                      <w:r w:rsidR="00426D13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問いません（入場無料</w:t>
                      </w:r>
                      <w:r w:rsidR="00426D13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、定員50人程度</w:t>
                      </w:r>
                      <w:r w:rsidR="00426D13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）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  <w:p w:rsidR="00A4508A" w:rsidRPr="00101993" w:rsidRDefault="00131A12" w:rsidP="00035780">
                      <w:pPr>
                        <w:autoSpaceDN w:val="0"/>
                        <w:spacing w:line="320" w:lineRule="atLeast"/>
                        <w:ind w:left="210" w:hangingChars="100" w:hanging="21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mc:AlternateContent>
                            <mc:Choice Requires="w16se">
                              <w:rFonts w:asciiTheme="majorEastAsia" w:eastAsiaTheme="majorEastAsia" w:hAnsiTheme="major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mc:AlternateContent>
                          <mc:Choice Requires="w16se">
                            <w16se:symEx w16se:font="ＭＳ 明朝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当日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17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時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30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分から、日本計画行政学会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会員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中国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・四国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地域の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シンクタンク関係者が参加して交流会を開催します。</w:t>
                      </w:r>
                      <w:r w:rsidR="005D62F6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交流会に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ご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希望の方は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、「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参加する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」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="00FA6B41" w:rsidRP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○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印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を付けてください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  <w:p w:rsidR="00131A12" w:rsidRPr="00101993" w:rsidRDefault="00A4508A" w:rsidP="00035780">
                      <w:pPr>
                        <w:autoSpaceDN w:val="0"/>
                        <w:spacing w:line="320" w:lineRule="atLeast"/>
                        <w:ind w:left="420" w:hangingChars="200" w:hanging="42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参加費3,500円</w:t>
                      </w:r>
                      <w:r w:rsidR="00562BFB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を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当日徴収します。お釣り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の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必要のないよう</w:t>
                      </w:r>
                      <w:r w:rsidR="00BB3A5B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ご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配慮ください。会場準備の都合があります。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交流会の</w:t>
                      </w:r>
                      <w:r w:rsidR="00D50B3F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参加</w:t>
                      </w:r>
                      <w:r w:rsidR="00D50B3F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意向</w:t>
                      </w:r>
                      <w:r w:rsidR="00131A12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に</w:t>
                      </w:r>
                      <w:r w:rsidR="00131A12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は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必ず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u w:val="single"/>
                          <w:lang w:eastAsia="ja-JP"/>
                        </w:rPr>
                        <w:t>回答してください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  <w:p w:rsidR="00131A12" w:rsidRPr="00101993" w:rsidRDefault="00A4508A" w:rsidP="00035780">
                      <w:pPr>
                        <w:autoSpaceDN w:val="0"/>
                        <w:spacing w:line="320" w:lineRule="atLeast"/>
                        <w:ind w:leftChars="100" w:left="300" w:hanging="10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一般の方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も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交流会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できます（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参加費5,000円</w:t>
                      </w:r>
                      <w:r w:rsidR="00FA6B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）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  <w:p w:rsidR="00131A12" w:rsidRPr="00603C1A" w:rsidRDefault="00A4508A" w:rsidP="00035780">
                      <w:pPr>
                        <w:autoSpaceDN w:val="0"/>
                        <w:spacing w:line="320" w:lineRule="atLeast"/>
                        <w:ind w:left="220" w:hangingChars="100" w:hanging="220"/>
                        <w:jc w:val="both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  <w:lang w:eastAsia="ja-JP"/>
                        </w:rPr>
                      </w:pPr>
                      <w:r w:rsidRPr="00603C1A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  <w:lang w:eastAsia="ja-JP"/>
                        </w:rPr>
                        <w:t>［</w:t>
                      </w:r>
                      <w:r w:rsidRPr="00603C1A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  <w:lang w:eastAsia="ja-JP"/>
                        </w:rPr>
                        <w:t>中国支部会員の方へ</w:t>
                      </w:r>
                      <w:r w:rsidR="00131A12" w:rsidRPr="00603C1A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  <w:lang w:eastAsia="ja-JP"/>
                        </w:rPr>
                        <w:t>］</w:t>
                      </w:r>
                    </w:p>
                    <w:p w:rsidR="00BB3A5B" w:rsidRPr="00101993" w:rsidRDefault="00BB3A5B" w:rsidP="00035780">
                      <w:pPr>
                        <w:autoSpaceDN w:val="0"/>
                        <w:spacing w:line="320" w:lineRule="atLeast"/>
                        <w:ind w:left="210" w:hangingChars="100" w:hanging="21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●当日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11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時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30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分から「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304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講義室」で理事会を開催します。</w:t>
                      </w:r>
                      <w:r w:rsidR="00035780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中国</w:t>
                      </w:r>
                      <w:r w:rsidR="00035780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支部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理事</w:t>
                      </w:r>
                      <w:r w:rsidR="00035780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="00035780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監事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の方々には別途、ご案内をいたします。</w:t>
                      </w:r>
                    </w:p>
                    <w:p w:rsidR="00BB3A5B" w:rsidRPr="00101993" w:rsidRDefault="00BB3A5B" w:rsidP="00035780">
                      <w:pPr>
                        <w:autoSpaceDN w:val="0"/>
                        <w:spacing w:line="320" w:lineRule="atLeast"/>
                        <w:ind w:left="210" w:hangingChars="100" w:hanging="21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●公開討論会終了後、</w:t>
                      </w:r>
                      <w:r w:rsidR="00562BFB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同じ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「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207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講義室」で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2016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年度支部総会を開催します。</w:t>
                      </w:r>
                      <w:r w:rsidR="00035780"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会員の</w:t>
                      </w:r>
                      <w:r w:rsidR="00035780"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方は、</w:t>
                      </w:r>
                      <w:r w:rsidRPr="001019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そのまま会場に</w:t>
                      </w:r>
                      <w:r w:rsidRPr="00101993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お残りください。</w:t>
                      </w:r>
                    </w:p>
                    <w:p w:rsidR="004B1E23" w:rsidRPr="004B1E23" w:rsidRDefault="004B1E23" w:rsidP="00BB3A5B">
                      <w:pPr>
                        <w:autoSpaceDN w:val="0"/>
                        <w:spacing w:line="420" w:lineRule="atLeast"/>
                        <w:ind w:firstLineChars="100" w:firstLine="210"/>
                        <w:jc w:val="both"/>
                        <w:rPr>
                          <w:rFonts w:eastAsiaTheme="minor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E23" w:rsidRPr="002C2064" w:rsidRDefault="004B1E23" w:rsidP="004B1E23">
      <w:pPr>
        <w:suppressAutoHyphens/>
        <w:autoSpaceDE w:val="0"/>
        <w:autoSpaceDN w:val="0"/>
        <w:spacing w:line="240" w:lineRule="auto"/>
        <w:ind w:left="200" w:hangingChars="100" w:hanging="200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lang w:eastAsia="ja-JP"/>
        </w:rPr>
      </w:pPr>
    </w:p>
    <w:p w:rsidR="004B1E23" w:rsidRPr="002C2064" w:rsidRDefault="004B1E23" w:rsidP="004B1E23">
      <w:pPr>
        <w:suppressAutoHyphens/>
        <w:autoSpaceDE w:val="0"/>
        <w:autoSpaceDN w:val="0"/>
        <w:spacing w:line="240" w:lineRule="auto"/>
        <w:ind w:left="200" w:hangingChars="100" w:hanging="200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single"/>
          <w:lang w:eastAsia="ja-JP"/>
        </w:rPr>
      </w:pPr>
    </w:p>
    <w:p w:rsidR="004B1E23" w:rsidRDefault="004B1E23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4B1E23" w:rsidRDefault="004B1E23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131A12" w:rsidRDefault="00131A12" w:rsidP="00131A12">
      <w:pPr>
        <w:suppressAutoHyphens/>
        <w:autoSpaceDE w:val="0"/>
        <w:autoSpaceDN w:val="0"/>
        <w:spacing w:line="240" w:lineRule="auto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131A12" w:rsidRDefault="00131A12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131A12" w:rsidRDefault="00131A12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A4508A" w:rsidRDefault="00A4508A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A4508A" w:rsidRDefault="00A4508A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A4508A" w:rsidRDefault="00A4508A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A4508A" w:rsidRDefault="005D62F6" w:rsidP="004B1E23">
      <w:pPr>
        <w:suppressAutoHyphens/>
        <w:autoSpaceDE w:val="0"/>
        <w:autoSpaceDN w:val="0"/>
        <w:spacing w:line="240" w:lineRule="auto"/>
        <w:ind w:left="200" w:hangingChars="100" w:hanging="20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19B9C" wp14:editId="2A3BBD83">
                <wp:simplePos x="0" y="0"/>
                <wp:positionH relativeFrom="margin">
                  <wp:posOffset>499110</wp:posOffset>
                </wp:positionH>
                <wp:positionV relativeFrom="paragraph">
                  <wp:posOffset>190500</wp:posOffset>
                </wp:positionV>
                <wp:extent cx="5623560" cy="929640"/>
                <wp:effectExtent l="0" t="0" r="0" b="381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3F" w:rsidRDefault="00D50B3F" w:rsidP="00101993">
                            <w:pPr>
                              <w:autoSpaceDN w:val="0"/>
                              <w:spacing w:line="240" w:lineRule="exact"/>
                              <w:ind w:leftChars="100" w:left="800" w:hangingChars="300" w:hanging="600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  <w:r w:rsidRPr="00D50B3F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【区分】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a.</w:t>
                            </w:r>
                            <w:r w:rsidR="003D3F7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日本計画行政学会会員</w:t>
                            </w:r>
                          </w:p>
                          <w:p w:rsidR="00D50B3F" w:rsidRDefault="00D50B3F" w:rsidP="005D62F6">
                            <w:pPr>
                              <w:autoSpaceDN w:val="0"/>
                              <w:spacing w:line="240" w:lineRule="exact"/>
                              <w:ind w:leftChars="400" w:left="800" w:firstLineChars="100" w:firstLine="200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  <w:t>b.</w:t>
                            </w:r>
                            <w:r w:rsidR="003D3F7B" w:rsidRPr="003D3F7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中国地域シンクタンク協議会、地方シンクタンク協議会中国・四国ブロック</w:t>
                            </w:r>
                            <w:r w:rsidR="00562BFB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会員</w:t>
                            </w:r>
                          </w:p>
                          <w:p w:rsidR="00D50B3F" w:rsidRDefault="00D50B3F" w:rsidP="005D62F6">
                            <w:pPr>
                              <w:autoSpaceDN w:val="0"/>
                              <w:spacing w:line="240" w:lineRule="exact"/>
                              <w:ind w:leftChars="400" w:left="800" w:firstLineChars="100" w:firstLine="200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c.</w:t>
                            </w:r>
                            <w:r w:rsidR="00426D13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その他</w:t>
                            </w:r>
                          </w:p>
                          <w:p w:rsidR="005D62F6" w:rsidRDefault="005D62F6" w:rsidP="00101993">
                            <w:pPr>
                              <w:autoSpaceDN w:val="0"/>
                              <w:spacing w:line="240" w:lineRule="exact"/>
                              <w:ind w:leftChars="100" w:left="1000" w:hangingChars="400" w:hanging="800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【</w:t>
                            </w:r>
                            <w:r w:rsidR="00101993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所属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】</w:t>
                            </w:r>
                            <w:r w:rsidR="00603C1A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企業</w:t>
                            </w:r>
                            <w:r w:rsidR="00603C1A"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や</w:t>
                            </w:r>
                            <w:r w:rsidR="00603C1A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団体に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  <w:t>所属</w:t>
                            </w:r>
                            <w:r w:rsidR="00603C1A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されていない</w:t>
                            </w:r>
                            <w:r w:rsidR="00603C1A"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  <w:t>方は、空欄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で</w:t>
                            </w:r>
                            <w:r w:rsidR="00603C1A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Cs w:val="20"/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  <w:t>構いません。</w:t>
                            </w:r>
                          </w:p>
                          <w:p w:rsidR="00D50B3F" w:rsidRDefault="00D50B3F" w:rsidP="00D50B3F">
                            <w:pPr>
                              <w:autoSpaceDN w:val="0"/>
                              <w:spacing w:line="380" w:lineRule="atLeast"/>
                              <w:ind w:left="200" w:hangingChars="100" w:hanging="200"/>
                              <w:jc w:val="both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</w:p>
                          <w:p w:rsidR="00D50B3F" w:rsidRPr="00D50B3F" w:rsidRDefault="00D50B3F" w:rsidP="00D50B3F">
                            <w:pPr>
                              <w:autoSpaceDN w:val="0"/>
                              <w:spacing w:line="380" w:lineRule="atLeast"/>
                              <w:ind w:left="200" w:hangingChars="100" w:hanging="200"/>
                              <w:jc w:val="both"/>
                              <w:rPr>
                                <w:rFonts w:eastAsiaTheme="minorEastAsia"/>
                                <w:color w:val="1F497D" w:themeColor="text2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9B9C" id="_x0000_s1033" type="#_x0000_t202" style="position:absolute;left:0;text-align:left;margin-left:39.3pt;margin-top:15pt;width:442.8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" filled="f" stroked="f">
                <v:textbox inset="5.85pt,.7pt,5.85pt,.7pt">
                  <w:txbxContent>
                    <w:p w:rsidR="00D50B3F" w:rsidRDefault="00D50B3F" w:rsidP="00101993">
                      <w:pPr>
                        <w:autoSpaceDN w:val="0"/>
                        <w:spacing w:line="240" w:lineRule="exact"/>
                        <w:ind w:leftChars="100" w:left="800" w:hangingChars="300" w:hanging="600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</w:pPr>
                      <w:r w:rsidRPr="00D50B3F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【区分】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a.</w:t>
                      </w:r>
                      <w:r w:rsidR="003D3F7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日本計画行政学会会員</w:t>
                      </w:r>
                    </w:p>
                    <w:p w:rsidR="00D50B3F" w:rsidRDefault="00D50B3F" w:rsidP="005D62F6">
                      <w:pPr>
                        <w:autoSpaceDN w:val="0"/>
                        <w:spacing w:line="240" w:lineRule="exact"/>
                        <w:ind w:leftChars="400" w:left="800" w:firstLineChars="100" w:firstLine="200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  <w:t>b.</w:t>
                      </w:r>
                      <w:r w:rsidR="003D3F7B" w:rsidRPr="003D3F7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中国地域シンクタンク協議会、地方シンクタンク協議会中国・四国ブロック</w:t>
                      </w:r>
                      <w:r w:rsidR="00562BFB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会員</w:t>
                      </w:r>
                    </w:p>
                    <w:p w:rsidR="00D50B3F" w:rsidRDefault="00D50B3F" w:rsidP="005D62F6">
                      <w:pPr>
                        <w:autoSpaceDN w:val="0"/>
                        <w:spacing w:line="240" w:lineRule="exact"/>
                        <w:ind w:leftChars="400" w:left="800" w:firstLineChars="100" w:firstLine="200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c.</w:t>
                      </w:r>
                      <w:r w:rsidR="00426D13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その他</w:t>
                      </w:r>
                    </w:p>
                    <w:p w:rsidR="005D62F6" w:rsidRDefault="005D62F6" w:rsidP="00101993">
                      <w:pPr>
                        <w:autoSpaceDN w:val="0"/>
                        <w:spacing w:line="240" w:lineRule="exact"/>
                        <w:ind w:leftChars="100" w:left="1000" w:hangingChars="400" w:hanging="800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【</w:t>
                      </w:r>
                      <w:r w:rsidR="00101993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所属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】</w:t>
                      </w:r>
                      <w:r w:rsidR="00603C1A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企業</w:t>
                      </w:r>
                      <w:r w:rsidR="00603C1A"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  <w:t>や</w:t>
                      </w:r>
                      <w:r w:rsidR="00603C1A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団体に</w:t>
                      </w:r>
                      <w:r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  <w:t>所属</w:t>
                      </w:r>
                      <w:r w:rsidR="00603C1A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されていない</w:t>
                      </w:r>
                      <w:r w:rsidR="00603C1A"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  <w:t>方は、空欄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で</w:t>
                      </w:r>
                      <w:r w:rsidR="00603C1A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Cs w:val="20"/>
                          <w:lang w:eastAsia="ja-JP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  <w:t>構いません。</w:t>
                      </w:r>
                    </w:p>
                    <w:p w:rsidR="00D50B3F" w:rsidRDefault="00D50B3F" w:rsidP="00D50B3F">
                      <w:pPr>
                        <w:autoSpaceDN w:val="0"/>
                        <w:spacing w:line="380" w:lineRule="atLeast"/>
                        <w:ind w:left="200" w:hangingChars="100" w:hanging="200"/>
                        <w:jc w:val="both"/>
                        <w:rPr>
                          <w:rFonts w:asciiTheme="majorEastAsia" w:eastAsiaTheme="majorEastAsia" w:hAnsiTheme="majorEastAsia"/>
                          <w:color w:val="1F497D" w:themeColor="text2"/>
                          <w:szCs w:val="20"/>
                          <w:lang w:eastAsia="ja-JP"/>
                        </w:rPr>
                      </w:pPr>
                    </w:p>
                    <w:p w:rsidR="00D50B3F" w:rsidRPr="00D50B3F" w:rsidRDefault="00D50B3F" w:rsidP="00D50B3F">
                      <w:pPr>
                        <w:autoSpaceDN w:val="0"/>
                        <w:spacing w:line="380" w:lineRule="atLeast"/>
                        <w:ind w:left="200" w:hangingChars="100" w:hanging="200"/>
                        <w:jc w:val="both"/>
                        <w:rPr>
                          <w:rFonts w:eastAsiaTheme="minorEastAsia"/>
                          <w:color w:val="1F497D" w:themeColor="text2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A5B" w:rsidRDefault="00BB3A5B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BB3A5B" w:rsidRDefault="00BB3A5B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p w:rsidR="003D3F7B" w:rsidRDefault="003D3F7B" w:rsidP="004B1E23">
      <w:pPr>
        <w:suppressAutoHyphens/>
        <w:autoSpaceDE w:val="0"/>
        <w:autoSpaceDN w:val="0"/>
        <w:spacing w:line="240" w:lineRule="auto"/>
        <w:ind w:left="220" w:hangingChars="100" w:hanging="220"/>
        <w:textAlignment w:val="baseline"/>
        <w:rPr>
          <w:rFonts w:ascii="Century" w:eastAsia="ＭＳ 明朝" w:hAnsi="Century" w:cs="ＭＳ 明朝"/>
          <w:color w:val="000000"/>
          <w:kern w:val="0"/>
          <w:sz w:val="22"/>
          <w:lang w:eastAsia="ja-JP"/>
        </w:rPr>
      </w:pPr>
    </w:p>
    <w:tbl>
      <w:tblPr>
        <w:tblW w:w="987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1179"/>
        <w:gridCol w:w="4317"/>
        <w:gridCol w:w="1716"/>
      </w:tblGrid>
      <w:tr w:rsidR="00101993" w:rsidTr="00101993">
        <w:trPr>
          <w:trHeight w:val="288"/>
        </w:trPr>
        <w:tc>
          <w:tcPr>
            <w:tcW w:w="2664" w:type="dxa"/>
            <w:shd w:val="clear" w:color="auto" w:fill="EEECE1" w:themeFill="background2"/>
            <w:vAlign w:val="center"/>
          </w:tcPr>
          <w:p w:rsidR="00101993" w:rsidRPr="00101993" w:rsidRDefault="00101993" w:rsidP="0010199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10199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お名前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:rsidR="00101993" w:rsidRPr="00101993" w:rsidRDefault="00101993" w:rsidP="0010199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区</w:t>
            </w:r>
            <w:r w:rsid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分</w:t>
            </w:r>
          </w:p>
        </w:tc>
        <w:tc>
          <w:tcPr>
            <w:tcW w:w="4317" w:type="dxa"/>
            <w:shd w:val="clear" w:color="auto" w:fill="EEECE1" w:themeFill="background2"/>
            <w:vAlign w:val="center"/>
          </w:tcPr>
          <w:p w:rsidR="00101993" w:rsidRPr="00101993" w:rsidRDefault="00101993" w:rsidP="0010199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所　　　属</w:t>
            </w:r>
          </w:p>
        </w:tc>
        <w:tc>
          <w:tcPr>
            <w:tcW w:w="1716" w:type="dxa"/>
            <w:shd w:val="clear" w:color="auto" w:fill="EEECE1" w:themeFill="background2"/>
            <w:vAlign w:val="center"/>
          </w:tcPr>
          <w:p w:rsidR="00101993" w:rsidRPr="00101993" w:rsidRDefault="00101993" w:rsidP="0010199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交流会</w:t>
            </w:r>
            <w:r w:rsidRPr="00603C1A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0"/>
                <w:lang w:eastAsia="ja-JP"/>
              </w:rPr>
              <w:t>（必須）</w:t>
            </w:r>
          </w:p>
        </w:tc>
      </w:tr>
      <w:tr w:rsidR="00101993" w:rsidTr="00FA6B41">
        <w:trPr>
          <w:trHeight w:val="760"/>
        </w:trPr>
        <w:tc>
          <w:tcPr>
            <w:tcW w:w="2664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179" w:type="dxa"/>
            <w:vAlign w:val="center"/>
          </w:tcPr>
          <w:p w:rsidR="00101993" w:rsidRPr="00101993" w:rsidRDefault="00603C1A" w:rsidP="00603C1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>a</w:t>
            </w:r>
            <w:r w:rsidR="00101993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  b</w:t>
            </w:r>
            <w:r w:rsidR="0010199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 xml:space="preserve">　c</w:t>
            </w:r>
          </w:p>
        </w:tc>
        <w:tc>
          <w:tcPr>
            <w:tcW w:w="4317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716" w:type="dxa"/>
            <w:vAlign w:val="center"/>
          </w:tcPr>
          <w:p w:rsidR="00101993" w:rsidRDefault="00101993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1.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参加する</w:t>
            </w:r>
          </w:p>
          <w:p w:rsidR="00101993" w:rsidRPr="00101993" w:rsidRDefault="00101993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2.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参加しない</w:t>
            </w:r>
          </w:p>
        </w:tc>
      </w:tr>
      <w:tr w:rsidR="00101993" w:rsidTr="00FA6B41">
        <w:trPr>
          <w:trHeight w:val="760"/>
        </w:trPr>
        <w:tc>
          <w:tcPr>
            <w:tcW w:w="2664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179" w:type="dxa"/>
            <w:vAlign w:val="center"/>
          </w:tcPr>
          <w:p w:rsidR="00101993" w:rsidRPr="00101993" w:rsidRDefault="00603C1A" w:rsidP="00603C1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>a  b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>c</w:t>
            </w:r>
          </w:p>
        </w:tc>
        <w:tc>
          <w:tcPr>
            <w:tcW w:w="4317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716" w:type="dxa"/>
            <w:vAlign w:val="center"/>
          </w:tcPr>
          <w:p w:rsidR="00603C1A" w:rsidRPr="00603C1A" w:rsidRDefault="00603C1A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1. 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参加する</w:t>
            </w:r>
          </w:p>
          <w:p w:rsidR="00101993" w:rsidRPr="00101993" w:rsidRDefault="00603C1A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2. 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参加しない</w:t>
            </w:r>
          </w:p>
        </w:tc>
      </w:tr>
      <w:tr w:rsidR="00101993" w:rsidTr="00FA6B41">
        <w:trPr>
          <w:trHeight w:val="760"/>
        </w:trPr>
        <w:tc>
          <w:tcPr>
            <w:tcW w:w="2664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179" w:type="dxa"/>
            <w:vAlign w:val="center"/>
          </w:tcPr>
          <w:p w:rsidR="00101993" w:rsidRPr="00101993" w:rsidRDefault="00603C1A" w:rsidP="00603C1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>a  b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>c</w:t>
            </w:r>
          </w:p>
        </w:tc>
        <w:tc>
          <w:tcPr>
            <w:tcW w:w="4317" w:type="dxa"/>
            <w:vAlign w:val="center"/>
          </w:tcPr>
          <w:p w:rsidR="00101993" w:rsidRPr="00101993" w:rsidRDefault="00101993" w:rsidP="00603C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716" w:type="dxa"/>
            <w:vAlign w:val="center"/>
          </w:tcPr>
          <w:p w:rsidR="00603C1A" w:rsidRPr="00603C1A" w:rsidRDefault="00603C1A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1. 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参加する</w:t>
            </w:r>
          </w:p>
          <w:p w:rsidR="00101993" w:rsidRPr="00101993" w:rsidRDefault="00603C1A" w:rsidP="00FA6B41">
            <w:pPr>
              <w:suppressAutoHyphens/>
              <w:autoSpaceDE w:val="0"/>
              <w:autoSpaceDN w:val="0"/>
              <w:spacing w:after="0" w:line="300" w:lineRule="exact"/>
              <w:jc w:val="both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</w:pPr>
            <w:r w:rsidRPr="00603C1A">
              <w:rPr>
                <w:rFonts w:asciiTheme="majorEastAsia" w:eastAsiaTheme="majorEastAsia" w:hAnsiTheme="majorEastAsia" w:cs="ＭＳ 明朝"/>
                <w:color w:val="000000"/>
                <w:kern w:val="0"/>
                <w:szCs w:val="20"/>
                <w:lang w:eastAsia="ja-JP"/>
              </w:rPr>
              <w:t xml:space="preserve">2. </w:t>
            </w:r>
            <w:r w:rsidRPr="00603C1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0"/>
                <w:lang w:eastAsia="ja-JP"/>
              </w:rPr>
              <w:t>参加しない</w:t>
            </w:r>
          </w:p>
        </w:tc>
      </w:tr>
    </w:tbl>
    <w:p w:rsidR="004B1E23" w:rsidRPr="00562BFB" w:rsidRDefault="004B1E23" w:rsidP="004B1E23">
      <w:pPr>
        <w:suppressAutoHyphens/>
        <w:autoSpaceDN w:val="0"/>
        <w:spacing w:line="240" w:lineRule="auto"/>
        <w:ind w:leftChars="100" w:left="380" w:hangingChars="100" w:hanging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  <w:lang w:eastAsia="ja-JP"/>
        </w:rPr>
      </w:pPr>
      <w:r w:rsidRPr="00562BF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lang w:eastAsia="ja-JP"/>
        </w:rPr>
        <w:t>※この情報は、今回の研究会の受付以外の目的で使用することはありません。</w:t>
      </w:r>
    </w:p>
    <w:p w:rsidR="004B1E23" w:rsidRDefault="004B1E23" w:rsidP="004B1E23">
      <w:pPr>
        <w:suppressAutoHyphens/>
        <w:autoSpaceDN w:val="0"/>
        <w:spacing w:line="24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lang w:eastAsia="ja-JP"/>
        </w:rPr>
      </w:pPr>
    </w:p>
    <w:p w:rsidR="004B1E23" w:rsidRPr="00426D13" w:rsidRDefault="004B1E23" w:rsidP="004B1E23">
      <w:pPr>
        <w:suppressAutoHyphens/>
        <w:autoSpaceDN w:val="0"/>
        <w:spacing w:line="240" w:lineRule="auto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lang w:eastAsia="ja-JP"/>
        </w:rPr>
      </w:pPr>
      <w:r w:rsidRPr="00426D1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ja-JP"/>
        </w:rPr>
        <w:t xml:space="preserve">Ｆａｘ番号 （０８２）２４９-４９９１　 電子メール  </w:t>
      </w:r>
      <w:proofErr w:type="spellStart"/>
      <w:r w:rsidRPr="00426D1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lang w:eastAsia="ja-JP"/>
        </w:rPr>
        <w:t>ecocres</w:t>
      </w:r>
      <w:proofErr w:type="spellEnd"/>
      <w:r w:rsidRPr="00426D1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lang w:eastAsia="ja-JP"/>
        </w:rPr>
        <w:t xml:space="preserve">＠hiroshima-u.ac.jp </w:t>
      </w:r>
    </w:p>
    <w:p w:rsidR="004B1E23" w:rsidRDefault="004B1E23" w:rsidP="004B1E23">
      <w:pPr>
        <w:suppressAutoHyphens/>
        <w:autoSpaceDN w:val="0"/>
        <w:spacing w:line="24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  <w:lang w:eastAsia="ja-JP"/>
        </w:rPr>
        <w:t>（アドレスの「＠」は半角にして入力してください。）</w:t>
      </w:r>
    </w:p>
    <w:p w:rsidR="004B1E23" w:rsidRPr="00DE6252" w:rsidRDefault="004B1E23" w:rsidP="004B1E23">
      <w:pPr>
        <w:suppressAutoHyphens/>
        <w:autoSpaceDN w:val="0"/>
        <w:spacing w:line="240" w:lineRule="auto"/>
        <w:ind w:firstLineChars="900" w:firstLine="1800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Cs w:val="21"/>
          <w:lang w:eastAsia="ja-JP"/>
        </w:rPr>
      </w:pPr>
      <w:r w:rsidRPr="00DE6252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ja-JP"/>
        </w:rPr>
        <w:t>［お問い合わせ］</w:t>
      </w:r>
      <w:r w:rsidRPr="00DE6252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  <w:lang w:eastAsia="ja-JP"/>
        </w:rPr>
        <w:t>広島大学地域経済システム研究センター</w:t>
      </w:r>
    </w:p>
    <w:p w:rsidR="004B1E23" w:rsidRDefault="004B1E23" w:rsidP="00562BFB">
      <w:pPr>
        <w:suppressAutoHyphens/>
        <w:autoSpaceDN w:val="0"/>
        <w:spacing w:line="240" w:lineRule="auto"/>
        <w:ind w:firstLineChars="1700" w:firstLine="3502"/>
        <w:textAlignment w:val="baseline"/>
      </w:pPr>
      <w:r w:rsidRPr="00DE6252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  <w:lang w:eastAsia="zh-TW"/>
        </w:rPr>
        <w:t>広島市中区東千田町１丁目１－</w:t>
      </w:r>
      <w:r w:rsidRPr="00DE6252">
        <w:rPr>
          <w:rFonts w:ascii="ＭＳ 明朝" w:eastAsia="ＭＳ 明朝" w:hAnsi="ＭＳ 明朝" w:cs="ＭＳ 明朝"/>
          <w:color w:val="000000"/>
          <w:spacing w:val="6"/>
          <w:kern w:val="0"/>
          <w:szCs w:val="21"/>
          <w:lang w:eastAsia="zh-TW"/>
        </w:rPr>
        <w:t>89</w:t>
      </w:r>
      <w:r>
        <w:rPr>
          <w:rFonts w:ascii="ＭＳ 明朝" w:eastAsia="ＭＳ 明朝" w:hAnsi="ＭＳ 明朝" w:cs="ＭＳ 明朝"/>
          <w:color w:val="000000"/>
          <w:spacing w:val="6"/>
          <w:kern w:val="0"/>
          <w:szCs w:val="21"/>
          <w:lang w:eastAsia="zh-TW"/>
        </w:rPr>
        <w:t xml:space="preserve">　電話</w:t>
      </w:r>
      <w:r w:rsidRPr="00B60E42">
        <w:rPr>
          <w:rFonts w:ascii="ＭＳ 明朝" w:eastAsia="ＭＳ 明朝" w:hAnsi="ＭＳ 明朝" w:cs="ＭＳ 明朝" w:hint="eastAsia"/>
          <w:color w:val="000000"/>
          <w:spacing w:val="6"/>
          <w:kern w:val="0"/>
          <w:szCs w:val="21"/>
          <w:lang w:eastAsia="zh-TW"/>
        </w:rPr>
        <w:t>（082）</w:t>
      </w:r>
      <w:r>
        <w:rPr>
          <w:rFonts w:ascii="ＭＳ 明朝" w:eastAsia="ＭＳ 明朝" w:hAnsi="ＭＳ 明朝" w:cs="ＭＳ 明朝" w:hint="eastAsia"/>
          <w:color w:val="000000"/>
          <w:spacing w:val="6"/>
          <w:kern w:val="0"/>
          <w:szCs w:val="21"/>
          <w:lang w:eastAsia="zh-TW"/>
        </w:rPr>
        <w:t>542-6991</w:t>
      </w:r>
    </w:p>
    <w:sectPr w:rsidR="004B1E23" w:rsidSect="00035780">
      <w:type w:val="continuous"/>
      <w:pgSz w:w="12240" w:h="15840" w:code="1"/>
      <w:pgMar w:top="1134" w:right="1134" w:bottom="1134" w:left="1134" w:header="720" w:footer="720" w:gutter="0"/>
      <w:cols w:space="720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33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2"/>
    <w:rsid w:val="00035780"/>
    <w:rsid w:val="000C6C82"/>
    <w:rsid w:val="00101993"/>
    <w:rsid w:val="00131A12"/>
    <w:rsid w:val="00132A0B"/>
    <w:rsid w:val="001B77F8"/>
    <w:rsid w:val="001E376A"/>
    <w:rsid w:val="00350D63"/>
    <w:rsid w:val="00354966"/>
    <w:rsid w:val="003662D1"/>
    <w:rsid w:val="003C1CD8"/>
    <w:rsid w:val="003D3F7B"/>
    <w:rsid w:val="003F069C"/>
    <w:rsid w:val="00426D13"/>
    <w:rsid w:val="004B1E23"/>
    <w:rsid w:val="0053617F"/>
    <w:rsid w:val="005618B9"/>
    <w:rsid w:val="00562BFB"/>
    <w:rsid w:val="005D62F6"/>
    <w:rsid w:val="00603C1A"/>
    <w:rsid w:val="006255C3"/>
    <w:rsid w:val="006671A0"/>
    <w:rsid w:val="006E7677"/>
    <w:rsid w:val="00760C39"/>
    <w:rsid w:val="007D57DA"/>
    <w:rsid w:val="007F5771"/>
    <w:rsid w:val="00842E56"/>
    <w:rsid w:val="00A4508A"/>
    <w:rsid w:val="00B654A5"/>
    <w:rsid w:val="00BB3A5B"/>
    <w:rsid w:val="00CB39BA"/>
    <w:rsid w:val="00D50B3F"/>
    <w:rsid w:val="00D656D9"/>
    <w:rsid w:val="00DD256A"/>
    <w:rsid w:val="00DF7F4E"/>
    <w:rsid w:val="00E5212A"/>
    <w:rsid w:val="00E97AAB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B28053-4CC9-4228-A7D2-8603C69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2">
    <w:name w:val="heading 2"/>
    <w:basedOn w:val="a"/>
    <w:next w:val="a"/>
    <w:link w:val="20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0">
    <w:name w:val="本文 3 (文字)"/>
    <w:basedOn w:val="a0"/>
    <w:link w:val="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a3">
    <w:name w:val="Placeholder Text"/>
    <w:basedOn w:val="a0"/>
    <w:uiPriority w:val="99"/>
    <w:semiHidden/>
    <w:rsid w:val="003C1C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ito\AppData\Roaming\Microsoft\Templates\&#20415;&#31627;%20(&#12501;&#12525;&#12540;&#12521;&#12523;&#265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B2D555-4938-42D9-9D37-ACB4E256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便箋 (フローラル柄)</Template>
  <TotalTime>231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t.ito</dc:creator>
  <cp:keywords/>
  <cp:lastModifiedBy>t.ito</cp:lastModifiedBy>
  <cp:revision>10</cp:revision>
  <cp:lastPrinted>2016-03-31T07:26:00Z</cp:lastPrinted>
  <dcterms:created xsi:type="dcterms:W3CDTF">2016-03-31T01:15:00Z</dcterms:created>
  <dcterms:modified xsi:type="dcterms:W3CDTF">2016-04-04T00:26:00Z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TC102695859990</vt:lpwstr>
  </property>
</Properties>
</file>